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9E" w:rsidRPr="00FC6500" w:rsidRDefault="009E359E" w:rsidP="00151A80">
      <w:pPr>
        <w:pStyle w:val="Default"/>
        <w:jc w:val="right"/>
        <w:outlineLvl w:val="0"/>
      </w:pPr>
      <w:r w:rsidRPr="00FC6500">
        <w:t xml:space="preserve">Majandus- ja taristuministri </w:t>
      </w:r>
    </w:p>
    <w:p w:rsidR="009E359E" w:rsidRPr="00FC6500" w:rsidRDefault="009E359E" w:rsidP="005620B9">
      <w:pPr>
        <w:pStyle w:val="Default"/>
        <w:jc w:val="right"/>
      </w:pPr>
      <w:r w:rsidRPr="00FC6500">
        <w:t xml:space="preserve">19. juuni 2015. a määrus nr 67 </w:t>
      </w:r>
    </w:p>
    <w:p w:rsidR="009E359E" w:rsidRPr="00FC6500" w:rsidRDefault="009E359E" w:rsidP="005620B9">
      <w:pPr>
        <w:pStyle w:val="Default"/>
        <w:jc w:val="right"/>
      </w:pPr>
      <w:r w:rsidRPr="00FC6500">
        <w:t xml:space="preserve">„Teatiste, ehitus- ja kasutusloa ja nende </w:t>
      </w:r>
    </w:p>
    <w:p w:rsidR="009E359E" w:rsidRPr="00FC6500" w:rsidRDefault="009E359E" w:rsidP="005620B9">
      <w:pPr>
        <w:pStyle w:val="Default"/>
        <w:jc w:val="right"/>
      </w:pPr>
      <w:r w:rsidRPr="00FC6500">
        <w:t xml:space="preserve">taotluste vorminõuded ning teatiste ja taotluste </w:t>
      </w:r>
    </w:p>
    <w:p w:rsidR="009E359E" w:rsidRPr="00FC6500" w:rsidRDefault="009E359E" w:rsidP="005620B9">
      <w:pPr>
        <w:pStyle w:val="Default"/>
        <w:jc w:val="right"/>
      </w:pPr>
      <w:r w:rsidRPr="00FC6500">
        <w:t xml:space="preserve">esitamise kord” </w:t>
      </w:r>
    </w:p>
    <w:p w:rsidR="009E359E" w:rsidRPr="00FC6500" w:rsidRDefault="009E359E" w:rsidP="005620B9">
      <w:pPr>
        <w:pStyle w:val="Default"/>
        <w:jc w:val="right"/>
      </w:pPr>
      <w:r w:rsidRPr="00FC6500">
        <w:t xml:space="preserve">Lisa 15 </w:t>
      </w:r>
    </w:p>
    <w:p w:rsidR="009E359E" w:rsidRPr="00FC6500" w:rsidRDefault="009E359E" w:rsidP="00151A80">
      <w:pPr>
        <w:pStyle w:val="Default"/>
        <w:jc w:val="center"/>
        <w:outlineLvl w:val="0"/>
      </w:pPr>
      <w:r w:rsidRPr="00FC6500">
        <w:rPr>
          <w:b/>
          <w:bCs/>
        </w:rPr>
        <w:t>TEE EHITUSLUBA</w:t>
      </w:r>
    </w:p>
    <w:p w:rsidR="009E359E" w:rsidRPr="00FC6500" w:rsidRDefault="009E359E" w:rsidP="005620B9">
      <w:pPr>
        <w:pStyle w:val="Default"/>
        <w:sectPr w:rsidR="009E359E" w:rsidRPr="00FC6500" w:rsidSect="002B249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359E" w:rsidRPr="00FC6500" w:rsidRDefault="009E359E" w:rsidP="000176E9">
      <w:pPr>
        <w:pStyle w:val="Default"/>
        <w:ind w:right="-4657"/>
      </w:pPr>
      <w:r>
        <w:t xml:space="preserve">X </w:t>
      </w:r>
      <w:r w:rsidRPr="00FC6500">
        <w:t>….avalikult kasutatav tee                        .........rajamiseks</w:t>
      </w:r>
    </w:p>
    <w:p w:rsidR="009E359E" w:rsidRPr="00FC6500" w:rsidRDefault="009E359E" w:rsidP="000176E9">
      <w:pPr>
        <w:pStyle w:val="Default"/>
        <w:ind w:right="-4657"/>
      </w:pPr>
      <w:r w:rsidRPr="00FC6500">
        <w:t xml:space="preserve">.........avalikkusele ligipääsetav eratee          </w:t>
      </w:r>
      <w:r>
        <w:t>X</w:t>
      </w:r>
      <w:r w:rsidRPr="00FC6500">
        <w:t>.....ümberehitamiseks</w:t>
      </w:r>
    </w:p>
    <w:p w:rsidR="009E359E" w:rsidRPr="00FC6500" w:rsidRDefault="009E359E" w:rsidP="006347AB">
      <w:pPr>
        <w:pStyle w:val="Default"/>
        <w:ind w:right="-4477"/>
      </w:pPr>
      <w:r w:rsidRPr="00FC6500">
        <w:t>.........silla, viadukti, tunneli                         .........laiendamiseks</w:t>
      </w:r>
    </w:p>
    <w:p w:rsidR="009E359E" w:rsidRPr="00FC6500" w:rsidRDefault="009E359E" w:rsidP="006347AB">
      <w:pPr>
        <w:pStyle w:val="Default"/>
        <w:ind w:right="-4477"/>
      </w:pPr>
      <w:r w:rsidRPr="00FC6500">
        <w:t xml:space="preserve">                                                                      ........osa asendamiseks samaväärsega</w:t>
      </w:r>
    </w:p>
    <w:p w:rsidR="009E359E" w:rsidRPr="00FC6500" w:rsidRDefault="009E359E" w:rsidP="00125132">
      <w:pPr>
        <w:ind w:right="-4657"/>
        <w:rPr>
          <w:rFonts w:ascii="Times New Roman" w:hAnsi="Times New Roman"/>
          <w:sz w:val="24"/>
          <w:szCs w:val="24"/>
        </w:rPr>
      </w:pPr>
      <w:r w:rsidRPr="00FC6500">
        <w:rPr>
          <w:rFonts w:ascii="Times New Roman" w:hAnsi="Times New Roman"/>
          <w:sz w:val="24"/>
          <w:szCs w:val="24"/>
        </w:rPr>
        <w:t xml:space="preserve">                                                                      ........lammutamiseks</w:t>
      </w:r>
    </w:p>
    <w:p w:rsidR="009E359E" w:rsidRPr="00FC6500" w:rsidRDefault="009E359E" w:rsidP="006347AB">
      <w:pPr>
        <w:pStyle w:val="Default"/>
        <w:ind w:right="-4477"/>
      </w:pPr>
    </w:p>
    <w:p w:rsidR="009E359E" w:rsidRPr="00FC6500" w:rsidRDefault="009E359E" w:rsidP="006347AB">
      <w:pPr>
        <w:pStyle w:val="Default"/>
        <w:ind w:right="-4477"/>
      </w:pPr>
    </w:p>
    <w:p w:rsidR="009E359E" w:rsidRPr="00FC6500" w:rsidRDefault="009E359E" w:rsidP="006347AB">
      <w:pPr>
        <w:pStyle w:val="Default"/>
        <w:ind w:right="-4477"/>
        <w:sectPr w:rsidR="009E359E" w:rsidRPr="00FC6500" w:rsidSect="000176E9">
          <w:type w:val="continuous"/>
          <w:pgSz w:w="11906" w:h="16838"/>
          <w:pgMar w:top="1417" w:right="1417" w:bottom="1417" w:left="1417" w:header="708" w:footer="708" w:gutter="0"/>
          <w:cols w:num="2" w:space="26"/>
          <w:docGrid w:linePitch="360"/>
        </w:sectPr>
      </w:pPr>
    </w:p>
    <w:p w:rsidR="009E359E" w:rsidRPr="00FC6500" w:rsidRDefault="009E359E" w:rsidP="005620B9">
      <w:pPr>
        <w:pStyle w:val="Default"/>
      </w:pPr>
    </w:p>
    <w:p w:rsidR="009E359E" w:rsidRPr="00FC6500" w:rsidRDefault="009E359E" w:rsidP="005620B9">
      <w:pPr>
        <w:pStyle w:val="Default"/>
      </w:pPr>
      <w:r w:rsidRPr="00FC6500">
        <w:t>Tee ehitusloa number</w:t>
      </w:r>
      <w:r>
        <w:t>:</w:t>
      </w:r>
      <w:r w:rsidRPr="00FC6500">
        <w:t xml:space="preserve"> </w:t>
      </w:r>
      <w:r>
        <w:t xml:space="preserve">    2/2015 (ehitisregistri luba nr 1512219/08796)</w:t>
      </w:r>
    </w:p>
    <w:p w:rsidR="009E359E" w:rsidRPr="00FC6500" w:rsidRDefault="009E359E" w:rsidP="005620B9">
      <w:pPr>
        <w:pStyle w:val="Default"/>
      </w:pPr>
      <w:r w:rsidRPr="00FC6500">
        <w:t>Tee ehitusloa andmise kuupäev</w:t>
      </w:r>
      <w:r>
        <w:t>:</w:t>
      </w:r>
      <w:r w:rsidRPr="00FC6500">
        <w:t xml:space="preserve"> </w:t>
      </w:r>
      <w:r>
        <w:t xml:space="preserve">    21.07.2015</w:t>
      </w:r>
    </w:p>
    <w:p w:rsidR="009E359E" w:rsidRPr="00FC6500" w:rsidRDefault="009E359E" w:rsidP="005620B9">
      <w:pPr>
        <w:pStyle w:val="Default"/>
      </w:pPr>
      <w:r w:rsidRPr="00FC6500">
        <w:t>Tee ehitusloa andja (kohaliku omavalitsuse üksus / Maanteeamet)</w:t>
      </w:r>
      <w:r>
        <w:t>:</w:t>
      </w:r>
      <w:r w:rsidRPr="00FC6500">
        <w:t xml:space="preserve"> </w:t>
      </w:r>
      <w:r>
        <w:t xml:space="preserve">    Rakvere linnavalitsus</w:t>
      </w:r>
    </w:p>
    <w:p w:rsidR="009E359E" w:rsidRPr="00FC6500" w:rsidRDefault="009E359E" w:rsidP="005620B9">
      <w:pPr>
        <w:pStyle w:val="Default"/>
      </w:pPr>
      <w:r w:rsidRPr="00FC6500">
        <w:t>Ametniku nimi</w:t>
      </w:r>
      <w:r>
        <w:t>:</w:t>
      </w:r>
      <w:r w:rsidRPr="00FC6500">
        <w:t xml:space="preserve"> </w:t>
      </w:r>
      <w:r>
        <w:t xml:space="preserve">    Ellen Kuusik</w:t>
      </w:r>
    </w:p>
    <w:p w:rsidR="009E359E" w:rsidRPr="00FC6500" w:rsidRDefault="009E359E" w:rsidP="005620B9">
      <w:pPr>
        <w:pStyle w:val="Default"/>
      </w:pPr>
      <w:r w:rsidRPr="00FC6500">
        <w:t>Ametniku ametinimetus</w:t>
      </w:r>
      <w:r>
        <w:t>:     ehitusjärelevalve peaspetsialist</w:t>
      </w:r>
    </w:p>
    <w:p w:rsidR="009E359E" w:rsidRPr="00FC6500" w:rsidRDefault="009E359E" w:rsidP="005620B9">
      <w:pPr>
        <w:pStyle w:val="Default"/>
      </w:pPr>
      <w:r w:rsidRPr="00FC6500">
        <w:t xml:space="preserve">Tee ehitusloa kõrvaltingimused: </w:t>
      </w:r>
    </w:p>
    <w:p w:rsidR="009E359E" w:rsidRPr="00FC6500" w:rsidRDefault="009E359E" w:rsidP="005620B9">
      <w:pPr>
        <w:pStyle w:val="Default"/>
      </w:pPr>
      <w:r w:rsidRPr="00FC6500">
        <w:t xml:space="preserve">...................................................................................................................................................... </w:t>
      </w:r>
    </w:p>
    <w:p w:rsidR="009E359E" w:rsidRPr="00FC6500" w:rsidRDefault="009E359E" w:rsidP="005620B9">
      <w:pPr>
        <w:pStyle w:val="Default"/>
      </w:pPr>
      <w:r w:rsidRPr="00FC6500">
        <w:t xml:space="preserve">...................................................................................................................................................... </w:t>
      </w:r>
    </w:p>
    <w:p w:rsidR="009E359E" w:rsidRPr="00FC6500" w:rsidRDefault="009E359E" w:rsidP="005620B9">
      <w:pPr>
        <w:pStyle w:val="Default"/>
      </w:pPr>
      <w:r w:rsidRPr="00FC6500">
        <w:t xml:space="preserve">...................................................................................................................................................... </w:t>
      </w:r>
    </w:p>
    <w:p w:rsidR="009E359E" w:rsidRPr="00FC6500" w:rsidRDefault="009E359E" w:rsidP="00151A80">
      <w:pPr>
        <w:pStyle w:val="Default"/>
        <w:outlineLvl w:val="0"/>
      </w:pPr>
      <w:r w:rsidRPr="00FC6500">
        <w:rPr>
          <w:b/>
          <w:bCs/>
        </w:rPr>
        <w:t xml:space="preserve">1. Andmed tee kohta </w:t>
      </w:r>
    </w:p>
    <w:p w:rsidR="009E359E" w:rsidRDefault="009E359E" w:rsidP="005620B9">
      <w:pPr>
        <w:pStyle w:val="Default"/>
      </w:pPr>
      <w:r w:rsidRPr="00FC6500">
        <w:t>Tee kirjeldus, mille kohta ehitusluba antakse</w:t>
      </w:r>
      <w:r>
        <w:t>:</w:t>
      </w:r>
      <w:r w:rsidRPr="00FC6500">
        <w:t xml:space="preserve"> </w:t>
      </w:r>
      <w:r>
        <w:t xml:space="preserve">       J. Kunderi tänav </w:t>
      </w:r>
    </w:p>
    <w:p w:rsidR="009E359E" w:rsidRPr="00FC6500" w:rsidRDefault="009E359E" w:rsidP="005620B9">
      <w:pPr>
        <w:pStyle w:val="Default"/>
      </w:pPr>
      <w:r w:rsidRPr="00FC6500">
        <w:t>(nimi, number, asukoht ja muu asjakohane info)</w:t>
      </w:r>
      <w:r>
        <w:t>:</w:t>
      </w:r>
      <w:r w:rsidRPr="00FC6500">
        <w:t xml:space="preserve"> </w:t>
      </w:r>
      <w:r>
        <w:t xml:space="preserve"> Tee nr 6630014</w:t>
      </w:r>
    </w:p>
    <w:p w:rsidR="009E359E" w:rsidRPr="00FC6500" w:rsidRDefault="009E359E" w:rsidP="005620B9">
      <w:pPr>
        <w:pStyle w:val="Default"/>
      </w:pPr>
      <w:r>
        <w:t>Lõik: Rahu tn – Karja tn (ehitisregistri kood - 220747069)</w:t>
      </w:r>
    </w:p>
    <w:p w:rsidR="009E359E" w:rsidRDefault="009E359E" w:rsidP="005620B9">
      <w:pPr>
        <w:pStyle w:val="Default"/>
      </w:pPr>
      <w:r>
        <w:t>Lõigu pikkus:   496 m</w:t>
      </w:r>
    </w:p>
    <w:p w:rsidR="009E359E" w:rsidRDefault="009E359E" w:rsidP="005620B9">
      <w:pPr>
        <w:pStyle w:val="Default"/>
      </w:pPr>
      <w:r>
        <w:t>Lõigu pind:    5350 m2</w:t>
      </w:r>
    </w:p>
    <w:p w:rsidR="009E359E" w:rsidRDefault="009E359E" w:rsidP="005620B9">
      <w:pPr>
        <w:pStyle w:val="Default"/>
      </w:pPr>
      <w:r>
        <w:t>......................................................................................................................................................</w:t>
      </w:r>
    </w:p>
    <w:p w:rsidR="009E359E" w:rsidRPr="00FC6500" w:rsidRDefault="009E359E" w:rsidP="005620B9">
      <w:pPr>
        <w:pStyle w:val="Default"/>
      </w:pPr>
      <w:r>
        <w:t>......................................................................................................................................................</w:t>
      </w:r>
    </w:p>
    <w:p w:rsidR="009E359E" w:rsidRPr="00FC6500" w:rsidRDefault="009E359E" w:rsidP="00151A80">
      <w:pPr>
        <w:pStyle w:val="Default"/>
        <w:outlineLvl w:val="0"/>
      </w:pPr>
      <w:r w:rsidRPr="00FC6500">
        <w:rPr>
          <w:b/>
          <w:bCs/>
        </w:rPr>
        <w:t xml:space="preserve">2. Andmed tee ehitusprojekti kohta </w:t>
      </w:r>
    </w:p>
    <w:p w:rsidR="009E359E" w:rsidRPr="00FC6500" w:rsidRDefault="009E359E" w:rsidP="005620B9">
      <w:pPr>
        <w:pStyle w:val="Default"/>
      </w:pPr>
      <w:r w:rsidRPr="00FC6500">
        <w:t>2.1 Tee ehitusprojekti koostaja nimi</w:t>
      </w:r>
      <w:r>
        <w:t>: OÜ KESKKONNAPROJEKT</w:t>
      </w:r>
    </w:p>
    <w:p w:rsidR="009E359E" w:rsidRPr="00FC6500" w:rsidRDefault="009E359E" w:rsidP="005620B9">
      <w:pPr>
        <w:pStyle w:val="Default"/>
      </w:pPr>
      <w:r w:rsidRPr="00FC6500">
        <w:t>2.2 Tee ehitusprojekti koostaja isiku- või registrikood</w:t>
      </w:r>
      <w:r>
        <w:t>:</w:t>
      </w:r>
      <w:r w:rsidRPr="00FC6500">
        <w:t xml:space="preserve"> </w:t>
      </w:r>
      <w:r>
        <w:t>10769210</w:t>
      </w:r>
    </w:p>
    <w:p w:rsidR="009E359E" w:rsidRPr="00FC6500" w:rsidRDefault="009E359E" w:rsidP="005620B9">
      <w:pPr>
        <w:pStyle w:val="Default"/>
      </w:pPr>
      <w:r w:rsidRPr="00FC6500">
        <w:t>2.3 Tee ehitusp</w:t>
      </w:r>
      <w:r>
        <w:t>rojekti koostaja kontaktaadress: Ringtee 12, Tartu, 51013</w:t>
      </w:r>
    </w:p>
    <w:p w:rsidR="009E359E" w:rsidRPr="00FC6500" w:rsidRDefault="009E359E" w:rsidP="005620B9">
      <w:pPr>
        <w:pStyle w:val="Default"/>
      </w:pPr>
      <w:r w:rsidRPr="00FC6500">
        <w:t>2.4 Tee ehitusprojekti koostaja kontakttelefon</w:t>
      </w:r>
      <w:r>
        <w:t>: 730 5060</w:t>
      </w:r>
    </w:p>
    <w:p w:rsidR="009E359E" w:rsidRPr="00FC6500" w:rsidRDefault="009E359E" w:rsidP="005620B9">
      <w:pPr>
        <w:pStyle w:val="Default"/>
      </w:pPr>
      <w:r w:rsidRPr="00FC6500">
        <w:t>2.5 Tee ehitusprojekti koostaja e-post</w:t>
      </w:r>
      <w:r>
        <w:t>: kp@keskkonnaprojekt.ee</w:t>
      </w:r>
    </w:p>
    <w:p w:rsidR="009E359E" w:rsidRDefault="009E359E" w:rsidP="000558AD">
      <w:pPr>
        <w:pStyle w:val="Default"/>
        <w:jc w:val="both"/>
      </w:pPr>
      <w:r w:rsidRPr="00FC6500">
        <w:t>2.6 Tee ehitusprojekt nimetus</w:t>
      </w:r>
      <w:r>
        <w:t xml:space="preserve">: </w:t>
      </w:r>
    </w:p>
    <w:p w:rsidR="009E359E" w:rsidRPr="00FC6500" w:rsidRDefault="009E359E" w:rsidP="000558AD">
      <w:pPr>
        <w:pStyle w:val="Default"/>
        <w:jc w:val="both"/>
      </w:pPr>
      <w:r>
        <w:t>Rakvere reoveekogumisala veemajandusprojekt – Projekt 5 Piirkond II. Köide III „Teed ja tänavavalgustus“. Osa 2 „J. Kunderi  tn teedeehitus ja liikluskorraldus“</w:t>
      </w:r>
    </w:p>
    <w:p w:rsidR="009E359E" w:rsidRPr="00FC6500" w:rsidRDefault="009E359E" w:rsidP="005620B9">
      <w:pPr>
        <w:pStyle w:val="Default"/>
      </w:pPr>
      <w:r w:rsidRPr="00FC6500">
        <w:t>....................................................................................................................</w:t>
      </w:r>
      <w:r>
        <w:t>.................................</w:t>
      </w:r>
    </w:p>
    <w:p w:rsidR="009E359E" w:rsidRPr="00FC6500" w:rsidRDefault="009E359E" w:rsidP="005620B9">
      <w:pPr>
        <w:pStyle w:val="Default"/>
      </w:pPr>
      <w:r w:rsidRPr="00FC6500">
        <w:t>2.7 Tee ehitusprojekti number (projekteerija märgitud töö number)</w:t>
      </w:r>
      <w:r>
        <w:t>:</w:t>
      </w:r>
      <w:r w:rsidRPr="00FC6500">
        <w:t xml:space="preserve"> </w:t>
      </w:r>
      <w:r>
        <w:t>0700</w:t>
      </w:r>
    </w:p>
    <w:p w:rsidR="009E359E" w:rsidRPr="00FC6500" w:rsidRDefault="009E359E" w:rsidP="005620B9">
      <w:pPr>
        <w:rPr>
          <w:rFonts w:ascii="Times New Roman" w:hAnsi="Times New Roman"/>
          <w:sz w:val="24"/>
          <w:szCs w:val="24"/>
        </w:rPr>
      </w:pPr>
    </w:p>
    <w:p w:rsidR="009E359E" w:rsidRPr="00FC6500" w:rsidRDefault="009E359E" w:rsidP="005620B9">
      <w:pPr>
        <w:rPr>
          <w:rFonts w:ascii="Times New Roman" w:hAnsi="Times New Roman"/>
          <w:sz w:val="24"/>
          <w:szCs w:val="24"/>
        </w:rPr>
      </w:pPr>
    </w:p>
    <w:p w:rsidR="009E359E" w:rsidRPr="00FC6500" w:rsidRDefault="009E359E" w:rsidP="005620B9">
      <w:pPr>
        <w:rPr>
          <w:rFonts w:ascii="Times New Roman" w:hAnsi="Times New Roman"/>
          <w:sz w:val="24"/>
          <w:szCs w:val="24"/>
        </w:rPr>
      </w:pPr>
    </w:p>
    <w:p w:rsidR="009E359E" w:rsidRDefault="009E359E" w:rsidP="005620B9">
      <w:r>
        <w:rPr>
          <w:sz w:val="16"/>
          <w:szCs w:val="16"/>
        </w:rPr>
        <w:t xml:space="preserve">Ametniku allkiri </w:t>
      </w:r>
      <w:r>
        <w:t>...............................</w:t>
      </w:r>
    </w:p>
    <w:sectPr w:rsidR="009E359E" w:rsidSect="005620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86C8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D60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665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DE6F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CEE9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248C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340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D4F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020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8CF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0B9"/>
    <w:rsid w:val="0000391E"/>
    <w:rsid w:val="000176E9"/>
    <w:rsid w:val="000558AD"/>
    <w:rsid w:val="000A150B"/>
    <w:rsid w:val="000E672A"/>
    <w:rsid w:val="00125132"/>
    <w:rsid w:val="00151A80"/>
    <w:rsid w:val="001D7E58"/>
    <w:rsid w:val="00240819"/>
    <w:rsid w:val="002948C2"/>
    <w:rsid w:val="002B2493"/>
    <w:rsid w:val="002D0541"/>
    <w:rsid w:val="00370ABB"/>
    <w:rsid w:val="003F27EE"/>
    <w:rsid w:val="005620B9"/>
    <w:rsid w:val="0059278C"/>
    <w:rsid w:val="00596248"/>
    <w:rsid w:val="00613A6C"/>
    <w:rsid w:val="006347AB"/>
    <w:rsid w:val="006B57F7"/>
    <w:rsid w:val="006B6A42"/>
    <w:rsid w:val="007A7347"/>
    <w:rsid w:val="007B0C22"/>
    <w:rsid w:val="009A6BD8"/>
    <w:rsid w:val="009B726E"/>
    <w:rsid w:val="009E359E"/>
    <w:rsid w:val="00AA1B2F"/>
    <w:rsid w:val="00AF6227"/>
    <w:rsid w:val="00BB7945"/>
    <w:rsid w:val="00C218DE"/>
    <w:rsid w:val="00CF3546"/>
    <w:rsid w:val="00D24911"/>
    <w:rsid w:val="00D40B26"/>
    <w:rsid w:val="00D830D7"/>
    <w:rsid w:val="00DD2511"/>
    <w:rsid w:val="00E12C3E"/>
    <w:rsid w:val="00E65E25"/>
    <w:rsid w:val="00E7182D"/>
    <w:rsid w:val="00E83414"/>
    <w:rsid w:val="00EC1933"/>
    <w:rsid w:val="00F23F6E"/>
    <w:rsid w:val="00F61DBC"/>
    <w:rsid w:val="00F87635"/>
    <w:rsid w:val="00FC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620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A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12C3E"/>
    <w:rPr>
      <w:rFonts w:ascii="Times New Roman" w:hAnsi="Times New Roman"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6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2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411</Words>
  <Characters>2389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Majandus- ja taristuministri </dc:title>
  <dc:subject/>
  <dc:creator>ellen</dc:creator>
  <cp:keywords/>
  <dc:description/>
  <cp:lastModifiedBy>Ellen</cp:lastModifiedBy>
  <cp:revision>2</cp:revision>
  <cp:lastPrinted>2015-07-30T06:51:00Z</cp:lastPrinted>
  <dcterms:created xsi:type="dcterms:W3CDTF">2015-07-30T07:52:00Z</dcterms:created>
  <dcterms:modified xsi:type="dcterms:W3CDTF">2015-07-30T07:52:00Z</dcterms:modified>
</cp:coreProperties>
</file>